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39" w:rsidRPr="005133CA" w:rsidRDefault="006D3E39" w:rsidP="006D3E39">
      <w:pPr>
        <w:pStyle w:val="PlainText"/>
        <w:jc w:val="center"/>
        <w:rPr>
          <w:rFonts w:ascii="Calibri" w:hAnsi="Calibri"/>
          <w:b/>
          <w:sz w:val="24"/>
          <w:szCs w:val="24"/>
        </w:rPr>
      </w:pPr>
    </w:p>
    <w:p w:rsidR="006D3E39" w:rsidRPr="005133CA" w:rsidRDefault="006D3E39" w:rsidP="006D3E39">
      <w:pPr>
        <w:pStyle w:val="PlainText"/>
        <w:jc w:val="center"/>
        <w:rPr>
          <w:rFonts w:ascii="Calibri" w:hAnsi="Calibri"/>
          <w:b/>
          <w:sz w:val="24"/>
          <w:szCs w:val="24"/>
        </w:rPr>
      </w:pPr>
      <w:r w:rsidRPr="005133CA">
        <w:rPr>
          <w:rFonts w:ascii="Calibri" w:hAnsi="Calibri"/>
          <w:b/>
          <w:sz w:val="24"/>
          <w:szCs w:val="24"/>
        </w:rPr>
        <w:t>Shire of Merredin</w:t>
      </w:r>
    </w:p>
    <w:p w:rsidR="006D3E39" w:rsidRPr="005133CA" w:rsidRDefault="006D3E39" w:rsidP="006D3E39">
      <w:pPr>
        <w:pStyle w:val="PlainText"/>
        <w:jc w:val="center"/>
        <w:rPr>
          <w:rFonts w:ascii="Calibri" w:hAnsi="Calibri"/>
          <w:b/>
          <w:sz w:val="24"/>
          <w:szCs w:val="24"/>
        </w:rPr>
      </w:pPr>
      <w:r w:rsidRPr="005133CA">
        <w:rPr>
          <w:rFonts w:ascii="Calibri" w:hAnsi="Calibri"/>
          <w:b/>
          <w:sz w:val="24"/>
          <w:szCs w:val="24"/>
        </w:rPr>
        <w:t>Health Act 1911</w:t>
      </w:r>
    </w:p>
    <w:p w:rsidR="006D3E39" w:rsidRPr="005133CA" w:rsidRDefault="006D3E39" w:rsidP="006D3E39">
      <w:pPr>
        <w:pStyle w:val="PlainText"/>
        <w:jc w:val="center"/>
        <w:rPr>
          <w:rFonts w:ascii="Calibri" w:hAnsi="Calibri"/>
          <w:b/>
          <w:sz w:val="24"/>
          <w:szCs w:val="24"/>
        </w:rPr>
      </w:pPr>
      <w:r w:rsidRPr="005133CA">
        <w:rPr>
          <w:rFonts w:ascii="Calibri" w:hAnsi="Calibri"/>
          <w:b/>
          <w:sz w:val="24"/>
          <w:szCs w:val="24"/>
        </w:rPr>
        <w:t>APPLICATION FOR REGISTRATION OF A LODGING HOUSE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b/>
          <w:sz w:val="24"/>
          <w:szCs w:val="24"/>
        </w:rPr>
      </w:pPr>
      <w:r w:rsidRPr="005133CA">
        <w:rPr>
          <w:rFonts w:ascii="Calibri" w:hAnsi="Calibri"/>
          <w:b/>
          <w:sz w:val="24"/>
          <w:szCs w:val="24"/>
        </w:rPr>
        <w:t xml:space="preserve">To: Chief Executive Officer, Shire of Merredin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I/We,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i/>
          <w:sz w:val="24"/>
          <w:szCs w:val="24"/>
        </w:rPr>
      </w:pPr>
      <w:r w:rsidRPr="005133CA">
        <w:rPr>
          <w:rFonts w:ascii="Calibri" w:hAnsi="Calibri"/>
          <w:i/>
          <w:sz w:val="24"/>
          <w:szCs w:val="24"/>
        </w:rPr>
        <w:t xml:space="preserve">(Full name of Applicant/s)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of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i/>
          <w:sz w:val="24"/>
          <w:szCs w:val="24"/>
        </w:rPr>
      </w:pPr>
      <w:r w:rsidRPr="005133CA">
        <w:rPr>
          <w:rFonts w:ascii="Calibri" w:hAnsi="Calibri"/>
          <w:i/>
          <w:sz w:val="24"/>
          <w:szCs w:val="24"/>
        </w:rPr>
        <w:t xml:space="preserve">(Residential Address of Applicant/s) </w:t>
      </w:r>
    </w:p>
    <w:p w:rsidR="006D3E39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>apply for the registration of premises situated (or to be situated) at</w:t>
      </w:r>
      <w:r>
        <w:rPr>
          <w:rFonts w:ascii="Calibri" w:hAnsi="Calibri"/>
          <w:sz w:val="24"/>
          <w:szCs w:val="24"/>
        </w:rPr>
        <w:t xml:space="preserve"> (address):</w:t>
      </w:r>
      <w:r w:rsidRPr="005133CA">
        <w:rPr>
          <w:rFonts w:ascii="Calibri" w:hAnsi="Calibri"/>
          <w:sz w:val="24"/>
          <w:szCs w:val="24"/>
        </w:rPr>
        <w:t xml:space="preserve">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as a lodging house to be classified as – </w:t>
      </w:r>
    </w:p>
    <w:p w:rsidR="006D3E39" w:rsidRPr="005133CA" w:rsidRDefault="006D3E39" w:rsidP="006D3E39">
      <w:pPr>
        <w:pStyle w:val="PlainText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a lodging house; </w:t>
      </w:r>
    </w:p>
    <w:p w:rsidR="006D3E39" w:rsidRPr="005133CA" w:rsidRDefault="006D3E39" w:rsidP="006D3E39">
      <w:pPr>
        <w:pStyle w:val="PlainText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a short term hostel; </w:t>
      </w:r>
    </w:p>
    <w:p w:rsidR="006D3E39" w:rsidRPr="005133CA" w:rsidRDefault="006D3E39" w:rsidP="006D3E39">
      <w:pPr>
        <w:pStyle w:val="PlainText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recreational campsite; or </w:t>
      </w:r>
    </w:p>
    <w:p w:rsidR="006D3E39" w:rsidRPr="005133CA" w:rsidRDefault="006D3E39" w:rsidP="006D3E39">
      <w:pPr>
        <w:pStyle w:val="PlainText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serviced apartments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(Specify which is to apply)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and for my name to be entered in the Register as the keeper of the lodging house.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b/>
          <w:sz w:val="24"/>
          <w:szCs w:val="24"/>
        </w:rPr>
      </w:pPr>
      <w:r w:rsidRPr="005133CA">
        <w:rPr>
          <w:rFonts w:ascii="Calibri" w:hAnsi="Calibri"/>
          <w:b/>
          <w:sz w:val="24"/>
          <w:szCs w:val="24"/>
        </w:rPr>
        <w:t xml:space="preserve">DESCRIPTION OF LODGING HOUSE </w:t>
      </w:r>
      <w:r w:rsidRPr="0080500A">
        <w:rPr>
          <w:rFonts w:ascii="Calibri" w:hAnsi="Calibri"/>
          <w:b/>
          <w:sz w:val="22"/>
          <w:szCs w:val="22"/>
        </w:rPr>
        <w:t>(site and floor plan to be submitted with application)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Number of storeys ____________________________________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Rooms for private use </w:t>
      </w:r>
    </w:p>
    <w:p w:rsidR="006D3E39" w:rsidRPr="005133CA" w:rsidRDefault="006D3E39" w:rsidP="006D3E39">
      <w:pPr>
        <w:pStyle w:val="PlainText"/>
        <w:ind w:left="2880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Number </w:t>
      </w:r>
      <w:r w:rsidRPr="005133CA">
        <w:rPr>
          <w:rFonts w:ascii="Calibri" w:hAnsi="Calibri"/>
          <w:sz w:val="24"/>
          <w:szCs w:val="24"/>
        </w:rPr>
        <w:tab/>
        <w:t xml:space="preserve">Area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Laundries/toilets/bathrooms </w:t>
      </w:r>
      <w:r w:rsidRPr="005133CA">
        <w:rPr>
          <w:rFonts w:ascii="Calibri" w:hAnsi="Calibri"/>
          <w:sz w:val="24"/>
          <w:szCs w:val="24"/>
        </w:rPr>
        <w:tab/>
        <w:t xml:space="preserve">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Bedrooms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Dining Rooms </w:t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  <w:t xml:space="preserve">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Kitchens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Sitting Rooms </w:t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  <w:t xml:space="preserve">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Other Rooms (specify)</w:t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Default="006D3E39">
      <w:pPr>
        <w:rPr>
          <w:rFonts w:ascii="Calibri" w:eastAsia="Times New Roman" w:hAnsi="Calibri" w:cs="Courier New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:rsidR="006D3E39" w:rsidRPr="005133CA" w:rsidRDefault="006D3E39" w:rsidP="006D3E39">
      <w:pPr>
        <w:pStyle w:val="PlainText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5133CA">
        <w:rPr>
          <w:rFonts w:ascii="Calibri" w:hAnsi="Calibri"/>
          <w:b/>
          <w:sz w:val="24"/>
          <w:szCs w:val="24"/>
        </w:rPr>
        <w:lastRenderedPageBreak/>
        <w:t xml:space="preserve">Rooms for lodgers </w:t>
      </w:r>
    </w:p>
    <w:p w:rsidR="006D3E39" w:rsidRPr="005133CA" w:rsidRDefault="006D3E39" w:rsidP="006D3E39">
      <w:pPr>
        <w:pStyle w:val="PlainText"/>
        <w:ind w:left="2160" w:firstLine="720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Number </w:t>
      </w:r>
      <w:r w:rsidRPr="005133CA">
        <w:rPr>
          <w:rFonts w:ascii="Calibri" w:hAnsi="Calibri"/>
          <w:sz w:val="24"/>
          <w:szCs w:val="24"/>
        </w:rPr>
        <w:tab/>
        <w:t xml:space="preserve">Area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Bedrooms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Dining Rooms </w:t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  <w:t xml:space="preserve">___________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Kitchens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>Sitting Rooms</w:t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  <w:t xml:space="preserve">___________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Other (specify)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___________ 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b/>
          <w:sz w:val="24"/>
          <w:szCs w:val="24"/>
        </w:rPr>
      </w:pPr>
      <w:r w:rsidRPr="005133CA">
        <w:rPr>
          <w:rFonts w:ascii="Calibri" w:hAnsi="Calibri"/>
          <w:b/>
          <w:sz w:val="24"/>
          <w:szCs w:val="24"/>
        </w:rPr>
        <w:t xml:space="preserve">Sanitary Conveniences for male lodgers </w:t>
      </w:r>
    </w:p>
    <w:p w:rsidR="006D3E39" w:rsidRPr="005133CA" w:rsidRDefault="006D3E39" w:rsidP="006D3E39">
      <w:pPr>
        <w:pStyle w:val="PlainText"/>
        <w:ind w:left="2160" w:firstLine="720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Number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>Toilets</w:t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  <w:t xml:space="preserve">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Baths </w:t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  <w:t xml:space="preserve">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Showers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Wash hand basins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b/>
          <w:sz w:val="24"/>
          <w:szCs w:val="24"/>
        </w:rPr>
      </w:pPr>
      <w:r w:rsidRPr="005133CA">
        <w:rPr>
          <w:rFonts w:ascii="Calibri" w:hAnsi="Calibri"/>
          <w:b/>
          <w:sz w:val="24"/>
          <w:szCs w:val="24"/>
        </w:rPr>
        <w:t xml:space="preserve">Laundry Facilities </w:t>
      </w:r>
    </w:p>
    <w:p w:rsidR="006D3E39" w:rsidRPr="005133CA" w:rsidRDefault="006D3E39" w:rsidP="006D3E39">
      <w:pPr>
        <w:pStyle w:val="PlainText"/>
        <w:ind w:left="2160" w:firstLine="720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Number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Coppers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Washtroughs </w:t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ab/>
        <w:t xml:space="preserve">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Washing machines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Drying cabinets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5133CA">
        <w:rPr>
          <w:rFonts w:ascii="Calibri" w:hAnsi="Calibri"/>
          <w:sz w:val="24"/>
          <w:szCs w:val="24"/>
        </w:rPr>
        <w:t xml:space="preserve">_____________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b/>
          <w:sz w:val="24"/>
          <w:szCs w:val="24"/>
        </w:rPr>
      </w:pPr>
      <w:r w:rsidRPr="005133CA">
        <w:rPr>
          <w:rFonts w:ascii="Calibri" w:hAnsi="Calibri"/>
          <w:b/>
          <w:sz w:val="24"/>
          <w:szCs w:val="24"/>
        </w:rPr>
        <w:t xml:space="preserve">Additional Details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(a) Lodgers’ meals will be provided by the manager/keeper/lodgers.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(b) The keeper will/will not reside continuously on the premises.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(c) Name and occupation of proposed manager if keeper resides elsewhere –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(d) There will be ___________________ family members residing on the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premises with the keeper/manager.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Application fee of $ ________________ is attached. </w:t>
      </w: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>………………………………………………………………..</w:t>
      </w:r>
    </w:p>
    <w:p w:rsidR="006D3E39" w:rsidRPr="005133CA" w:rsidRDefault="006D3E39" w:rsidP="006D3E39">
      <w:pPr>
        <w:pStyle w:val="PlainText"/>
        <w:rPr>
          <w:rFonts w:ascii="Calibri" w:hAnsi="Calibri"/>
          <w:i/>
          <w:sz w:val="24"/>
          <w:szCs w:val="24"/>
        </w:rPr>
      </w:pPr>
      <w:r w:rsidRPr="005133CA">
        <w:rPr>
          <w:rFonts w:ascii="Calibri" w:hAnsi="Calibri"/>
          <w:i/>
          <w:sz w:val="24"/>
          <w:szCs w:val="24"/>
        </w:rPr>
        <w:t xml:space="preserve">(Signature of Applicant’s) </w:t>
      </w:r>
    </w:p>
    <w:p w:rsidR="006D3E39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Default="006D3E39" w:rsidP="006D3E39">
      <w:pPr>
        <w:pStyle w:val="PlainText"/>
        <w:rPr>
          <w:rFonts w:ascii="Calibri" w:hAnsi="Calibri"/>
          <w:sz w:val="24"/>
          <w:szCs w:val="24"/>
        </w:rPr>
      </w:pPr>
    </w:p>
    <w:p w:rsidR="006D3E39" w:rsidRPr="005133CA" w:rsidRDefault="006D3E39" w:rsidP="006D3E39">
      <w:pPr>
        <w:pStyle w:val="PlainText"/>
        <w:rPr>
          <w:rFonts w:ascii="Calibri" w:hAnsi="Calibri"/>
          <w:sz w:val="24"/>
          <w:szCs w:val="24"/>
        </w:rPr>
      </w:pPr>
      <w:r w:rsidRPr="005133CA">
        <w:rPr>
          <w:rFonts w:ascii="Calibri" w:hAnsi="Calibri"/>
          <w:sz w:val="24"/>
          <w:szCs w:val="24"/>
        </w:rPr>
        <w:t xml:space="preserve">(Date) </w:t>
      </w:r>
      <w:r>
        <w:rPr>
          <w:rFonts w:ascii="Calibri" w:hAnsi="Calibri"/>
          <w:sz w:val="24"/>
          <w:szCs w:val="24"/>
        </w:rPr>
        <w:t>__________________________</w:t>
      </w:r>
    </w:p>
    <w:p w:rsidR="00C17BE3" w:rsidRPr="001B2CBE" w:rsidRDefault="00C17BE3" w:rsidP="00970D35">
      <w:pPr>
        <w:pStyle w:val="PlainText"/>
        <w:rPr>
          <w:rFonts w:asciiTheme="minorHAnsi" w:hAnsiTheme="minorHAnsi"/>
          <w:b/>
          <w:sz w:val="22"/>
          <w:szCs w:val="22"/>
        </w:rPr>
      </w:pPr>
    </w:p>
    <w:sectPr w:rsidR="00C17BE3" w:rsidRPr="001B2CBE" w:rsidSect="00250795">
      <w:headerReference w:type="default" r:id="rId8"/>
      <w:footerReference w:type="default" r:id="rId9"/>
      <w:pgSz w:w="11906" w:h="16838"/>
      <w:pgMar w:top="226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39" w:rsidRDefault="006D3E39">
      <w:pPr>
        <w:spacing w:after="0" w:line="240" w:lineRule="auto"/>
      </w:pPr>
      <w:r>
        <w:separator/>
      </w:r>
    </w:p>
  </w:endnote>
  <w:endnote w:type="continuationSeparator" w:id="0">
    <w:p w:rsidR="006D3E39" w:rsidRDefault="006D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B4" w:rsidRPr="006F389E" w:rsidRDefault="002311B4" w:rsidP="002311B4">
    <w:pPr>
      <w:pStyle w:val="Footer"/>
      <w:tabs>
        <w:tab w:val="clear" w:pos="9026"/>
        <w:tab w:val="right" w:pos="10065"/>
      </w:tabs>
      <w:ind w:left="-993" w:right="-897"/>
      <w:jc w:val="center"/>
      <w:rPr>
        <w:rFonts w:ascii="Tahoma" w:hAnsi="Tahoma" w:cs="Tahoma"/>
        <w:color w:val="7B7472"/>
        <w:sz w:val="16"/>
      </w:rPr>
    </w:pPr>
    <w:r w:rsidRPr="006F389E">
      <w:rPr>
        <w:rFonts w:ascii="Tahoma" w:hAnsi="Tahoma" w:cs="Tahoma"/>
        <w:color w:val="7B7472"/>
        <w:sz w:val="16"/>
      </w:rPr>
      <w:t>PO BOX 42, MERREDIN WA 6415   PHONE (08) 9041 1611   FAX (08) 9041 2379    EMAIL ADMIN@MERREDIN.WA.GOV.AU</w:t>
    </w:r>
  </w:p>
  <w:p w:rsidR="002311B4" w:rsidRPr="006F389E" w:rsidRDefault="002311B4" w:rsidP="002311B4">
    <w:pPr>
      <w:pStyle w:val="Footer"/>
      <w:tabs>
        <w:tab w:val="clear" w:pos="9026"/>
        <w:tab w:val="right" w:pos="10065"/>
      </w:tabs>
      <w:ind w:left="-993" w:right="-897"/>
      <w:jc w:val="center"/>
      <w:rPr>
        <w:rFonts w:ascii="Tahoma" w:hAnsi="Tahoma" w:cs="Tahoma"/>
        <w:color w:val="7B7472"/>
        <w:sz w:val="16"/>
      </w:rPr>
    </w:pPr>
    <w:r w:rsidRPr="006F389E">
      <w:rPr>
        <w:rFonts w:ascii="Tahoma" w:hAnsi="Tahoma" w:cs="Tahoma"/>
        <w:color w:val="7B7472"/>
        <w:sz w:val="16"/>
      </w:rPr>
      <w:t xml:space="preserve">WWW.MERREDIN.WA.GOV.AU  </w:t>
    </w:r>
    <w:r w:rsidRPr="006F389E">
      <w:rPr>
        <w:rFonts w:ascii="Tahoma" w:hAnsi="Tahoma" w:cs="Tahoma"/>
        <w:noProof/>
        <w:color w:val="7B7472"/>
        <w:sz w:val="20"/>
        <w:lang w:eastAsia="en-AU"/>
      </w:rPr>
      <w:drawing>
        <wp:inline distT="0" distB="0" distL="0" distR="0" wp14:anchorId="7E15E4AE" wp14:editId="28F2E4F1">
          <wp:extent cx="114300" cy="114300"/>
          <wp:effectExtent l="0" t="0" r="0" b="0"/>
          <wp:docPr id="25" name="Picture 25" descr="https://encrypted-tbn2.gstatic.com/images?q=tbn:ANd9GcTUp-L7BbbqJUtXog_mWoLvu7BitcmQgmo-JikhgLAm3nxaztRP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TUp-L7BbbqJUtXog_mWoLvu7BitcmQgmo-JikhgLAm3nxaztRPm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389E">
      <w:rPr>
        <w:rFonts w:ascii="Tahoma" w:hAnsi="Tahoma" w:cs="Tahoma"/>
        <w:color w:val="7B7472"/>
        <w:sz w:val="16"/>
      </w:rPr>
      <w:t xml:space="preserve"> SHIREOFMERREDIN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39" w:rsidRDefault="006D3E39">
      <w:pPr>
        <w:spacing w:after="0" w:line="240" w:lineRule="auto"/>
      </w:pPr>
      <w:r>
        <w:separator/>
      </w:r>
    </w:p>
  </w:footnote>
  <w:footnote w:type="continuationSeparator" w:id="0">
    <w:p w:rsidR="006D3E39" w:rsidRDefault="006D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1B4" w:rsidRPr="006F389E" w:rsidRDefault="002311B4" w:rsidP="002311B4">
    <w:pPr>
      <w:pStyle w:val="Header"/>
      <w:tabs>
        <w:tab w:val="clear" w:pos="9026"/>
        <w:tab w:val="right" w:pos="9923"/>
      </w:tabs>
      <w:ind w:right="-897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358656D" wp14:editId="1137DB7F">
          <wp:simplePos x="0" y="0"/>
          <wp:positionH relativeFrom="column">
            <wp:posOffset>-4945380</wp:posOffset>
          </wp:positionH>
          <wp:positionV relativeFrom="paragraph">
            <wp:posOffset>274320</wp:posOffset>
          </wp:positionV>
          <wp:extent cx="9441180" cy="916559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1180" cy="916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>
          <wp:extent cx="2718000" cy="1000800"/>
          <wp:effectExtent l="0" t="0" r="635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10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789E"/>
    <w:multiLevelType w:val="hybridMultilevel"/>
    <w:tmpl w:val="131EB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F20"/>
    <w:multiLevelType w:val="hybridMultilevel"/>
    <w:tmpl w:val="F36AAD9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602C1B"/>
    <w:multiLevelType w:val="hybridMultilevel"/>
    <w:tmpl w:val="8BAA9124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F386FD8"/>
    <w:multiLevelType w:val="hybridMultilevel"/>
    <w:tmpl w:val="EEA6F7E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D4CD0"/>
    <w:multiLevelType w:val="hybridMultilevel"/>
    <w:tmpl w:val="F7D4107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4C0326"/>
    <w:multiLevelType w:val="hybridMultilevel"/>
    <w:tmpl w:val="DBACE4F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D9A3091"/>
    <w:multiLevelType w:val="hybridMultilevel"/>
    <w:tmpl w:val="F41451F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DD0886"/>
    <w:multiLevelType w:val="hybridMultilevel"/>
    <w:tmpl w:val="43929AA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F76A98"/>
    <w:multiLevelType w:val="hybridMultilevel"/>
    <w:tmpl w:val="4CBE6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E17ED"/>
    <w:multiLevelType w:val="hybridMultilevel"/>
    <w:tmpl w:val="0A42C536"/>
    <w:lvl w:ilvl="0" w:tplc="0C090017">
      <w:start w:val="1"/>
      <w:numFmt w:val="lowerLetter"/>
      <w:lvlText w:val="%1)"/>
      <w:lvlJc w:val="left"/>
      <w:pPr>
        <w:ind w:left="1350" w:hanging="360"/>
      </w:pPr>
    </w:lvl>
    <w:lvl w:ilvl="1" w:tplc="0C090019" w:tentative="1">
      <w:start w:val="1"/>
      <w:numFmt w:val="lowerLetter"/>
      <w:lvlText w:val="%2."/>
      <w:lvlJc w:val="left"/>
      <w:pPr>
        <w:ind w:left="2070" w:hanging="360"/>
      </w:pPr>
    </w:lvl>
    <w:lvl w:ilvl="2" w:tplc="0C09001B" w:tentative="1">
      <w:start w:val="1"/>
      <w:numFmt w:val="lowerRoman"/>
      <w:lvlText w:val="%3."/>
      <w:lvlJc w:val="right"/>
      <w:pPr>
        <w:ind w:left="2790" w:hanging="180"/>
      </w:pPr>
    </w:lvl>
    <w:lvl w:ilvl="3" w:tplc="0C09000F" w:tentative="1">
      <w:start w:val="1"/>
      <w:numFmt w:val="decimal"/>
      <w:lvlText w:val="%4."/>
      <w:lvlJc w:val="left"/>
      <w:pPr>
        <w:ind w:left="3510" w:hanging="360"/>
      </w:pPr>
    </w:lvl>
    <w:lvl w:ilvl="4" w:tplc="0C090019" w:tentative="1">
      <w:start w:val="1"/>
      <w:numFmt w:val="lowerLetter"/>
      <w:lvlText w:val="%5."/>
      <w:lvlJc w:val="left"/>
      <w:pPr>
        <w:ind w:left="4230" w:hanging="360"/>
      </w:pPr>
    </w:lvl>
    <w:lvl w:ilvl="5" w:tplc="0C09001B" w:tentative="1">
      <w:start w:val="1"/>
      <w:numFmt w:val="lowerRoman"/>
      <w:lvlText w:val="%6."/>
      <w:lvlJc w:val="right"/>
      <w:pPr>
        <w:ind w:left="4950" w:hanging="180"/>
      </w:pPr>
    </w:lvl>
    <w:lvl w:ilvl="6" w:tplc="0C09000F" w:tentative="1">
      <w:start w:val="1"/>
      <w:numFmt w:val="decimal"/>
      <w:lvlText w:val="%7."/>
      <w:lvlJc w:val="left"/>
      <w:pPr>
        <w:ind w:left="5670" w:hanging="360"/>
      </w:pPr>
    </w:lvl>
    <w:lvl w:ilvl="7" w:tplc="0C090019" w:tentative="1">
      <w:start w:val="1"/>
      <w:numFmt w:val="lowerLetter"/>
      <w:lvlText w:val="%8."/>
      <w:lvlJc w:val="left"/>
      <w:pPr>
        <w:ind w:left="6390" w:hanging="360"/>
      </w:pPr>
    </w:lvl>
    <w:lvl w:ilvl="8" w:tplc="0C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8EF3DB7"/>
    <w:multiLevelType w:val="hybridMultilevel"/>
    <w:tmpl w:val="2F1CA34C"/>
    <w:lvl w:ilvl="0" w:tplc="0DD882CC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50608"/>
    <w:multiLevelType w:val="hybridMultilevel"/>
    <w:tmpl w:val="2C24AF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355F4"/>
    <w:multiLevelType w:val="hybridMultilevel"/>
    <w:tmpl w:val="D92CE45C"/>
    <w:lvl w:ilvl="0" w:tplc="D55499C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19191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39"/>
    <w:rsid w:val="00021A8B"/>
    <w:rsid w:val="000437DB"/>
    <w:rsid w:val="00044057"/>
    <w:rsid w:val="00051929"/>
    <w:rsid w:val="00065B1E"/>
    <w:rsid w:val="00094A1A"/>
    <w:rsid w:val="001B2CBE"/>
    <w:rsid w:val="00230B7E"/>
    <w:rsid w:val="002311B4"/>
    <w:rsid w:val="00250462"/>
    <w:rsid w:val="00250795"/>
    <w:rsid w:val="00270249"/>
    <w:rsid w:val="00271788"/>
    <w:rsid w:val="003308B2"/>
    <w:rsid w:val="00360100"/>
    <w:rsid w:val="003A3438"/>
    <w:rsid w:val="0040133B"/>
    <w:rsid w:val="004B0A90"/>
    <w:rsid w:val="005326A3"/>
    <w:rsid w:val="00551BD1"/>
    <w:rsid w:val="00554007"/>
    <w:rsid w:val="00584191"/>
    <w:rsid w:val="005A2CA2"/>
    <w:rsid w:val="006B4DB4"/>
    <w:rsid w:val="006B5549"/>
    <w:rsid w:val="006D3E39"/>
    <w:rsid w:val="00855EFC"/>
    <w:rsid w:val="008C063D"/>
    <w:rsid w:val="008E357F"/>
    <w:rsid w:val="00970D35"/>
    <w:rsid w:val="00975D96"/>
    <w:rsid w:val="009B24CC"/>
    <w:rsid w:val="009E05AB"/>
    <w:rsid w:val="009E3B04"/>
    <w:rsid w:val="00A76B08"/>
    <w:rsid w:val="00A82A41"/>
    <w:rsid w:val="00BB3A72"/>
    <w:rsid w:val="00BF1581"/>
    <w:rsid w:val="00C170C6"/>
    <w:rsid w:val="00C17BE3"/>
    <w:rsid w:val="00CA323D"/>
    <w:rsid w:val="00D921D5"/>
    <w:rsid w:val="00DA317D"/>
    <w:rsid w:val="00E92369"/>
    <w:rsid w:val="00EF7F5A"/>
    <w:rsid w:val="00F46519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02E22-AEC5-4622-B90A-B1A67877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89E"/>
  </w:style>
  <w:style w:type="paragraph" w:styleId="Footer">
    <w:name w:val="footer"/>
    <w:basedOn w:val="Normal"/>
    <w:link w:val="FooterChar"/>
    <w:uiPriority w:val="99"/>
    <w:unhideWhenUsed/>
    <w:rsid w:val="006F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89E"/>
  </w:style>
  <w:style w:type="paragraph" w:styleId="BalloonText">
    <w:name w:val="Balloon Text"/>
    <w:basedOn w:val="Normal"/>
    <w:link w:val="BalloonTextChar"/>
    <w:uiPriority w:val="99"/>
    <w:semiHidden/>
    <w:unhideWhenUsed/>
    <w:rsid w:val="006F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8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04C3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17B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17BE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\Desktop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48D8-E75F-4C6E-85AB-E6345FDD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Bowler</dc:creator>
  <cp:lastModifiedBy>Rebecca Bowler</cp:lastModifiedBy>
  <cp:revision>1</cp:revision>
  <cp:lastPrinted>2018-01-16T01:19:00Z</cp:lastPrinted>
  <dcterms:created xsi:type="dcterms:W3CDTF">2018-04-09T06:24:00Z</dcterms:created>
  <dcterms:modified xsi:type="dcterms:W3CDTF">2018-04-09T06:26:00Z</dcterms:modified>
</cp:coreProperties>
</file>